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30" w:rsidRDefault="00B0438E" w:rsidP="00036730">
      <w:pPr>
        <w:jc w:val="left"/>
        <w:rPr>
          <w:rFonts w:ascii="Showcard Gothic" w:hAnsi="Showcard Gothic"/>
          <w:sz w:val="56"/>
        </w:rPr>
      </w:pPr>
      <w:r>
        <w:rPr>
          <w:noProof/>
          <w:sz w:val="56"/>
          <w:lang w:bidi="ar-SA"/>
        </w:rPr>
        <mc:AlternateContent>
          <mc:Choice Requires="wps">
            <w:drawing>
              <wp:anchor distT="0" distB="0" distL="114300" distR="114300" simplePos="0" relativeHeight="251681791" behindDoc="1" locked="0" layoutInCell="1" allowOverlap="1" wp14:anchorId="00905CEB" wp14:editId="3D49489C">
                <wp:simplePos x="0" y="0"/>
                <wp:positionH relativeFrom="column">
                  <wp:posOffset>5353050</wp:posOffset>
                </wp:positionH>
                <wp:positionV relativeFrom="paragraph">
                  <wp:posOffset>-57150</wp:posOffset>
                </wp:positionV>
                <wp:extent cx="3362325" cy="323850"/>
                <wp:effectExtent l="0" t="0" r="9525" b="0"/>
                <wp:wrapNone/>
                <wp:docPr id="14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F49" w:rsidRDefault="00585F49">
                            <w:proofErr w:type="spellStart"/>
                            <w:proofErr w:type="gramStart"/>
                            <w:r>
                              <w:t>iPerform</w:t>
                            </w:r>
                            <w:proofErr w:type="spellEnd"/>
                            <w:proofErr w:type="gramEnd"/>
                            <w:r>
                              <w:t xml:space="preserve"> Theatre Company presents....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6" o:spid="_x0000_s1026" type="#_x0000_t202" style="position:absolute;margin-left:421.5pt;margin-top:-4.5pt;width:264.75pt;height:25.5pt;z-index:-2516346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9TJhQIAABI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" stroked="f">
                <v:textbox>
                  <w:txbxContent>
                    <w:p w:rsidR="00585F49" w:rsidRDefault="00585F49">
                      <w:proofErr w:type="spellStart"/>
                      <w:proofErr w:type="gramStart"/>
                      <w:r>
                        <w:t>iPerform</w:t>
                      </w:r>
                      <w:proofErr w:type="spellEnd"/>
                      <w:proofErr w:type="gramEnd"/>
                      <w:r>
                        <w:t xml:space="preserve"> Theatre Company presents....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0034CF" wp14:editId="78F6CCED">
                <wp:simplePos x="0" y="0"/>
                <wp:positionH relativeFrom="column">
                  <wp:posOffset>4581525</wp:posOffset>
                </wp:positionH>
                <wp:positionV relativeFrom="paragraph">
                  <wp:posOffset>314325</wp:posOffset>
                </wp:positionV>
                <wp:extent cx="4733925" cy="18192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38E" w:rsidRPr="00B0438E" w:rsidRDefault="00B0438E" w:rsidP="00B0438E">
                            <w:pPr>
                              <w:rPr>
                                <w:rFonts w:ascii="Algerian" w:hAnsi="Algerian"/>
                                <w:sz w:val="64"/>
                                <w:szCs w:val="64"/>
                              </w:rPr>
                            </w:pPr>
                            <w:proofErr w:type="spellStart"/>
                            <w:r w:rsidRPr="00B0438E">
                              <w:rPr>
                                <w:rFonts w:ascii="Algerian" w:hAnsi="Algerian"/>
                                <w:sz w:val="64"/>
                                <w:szCs w:val="64"/>
                              </w:rPr>
                              <w:t>Smoggle</w:t>
                            </w:r>
                            <w:proofErr w:type="spellEnd"/>
                            <w:r w:rsidRPr="00B0438E">
                              <w:rPr>
                                <w:rFonts w:ascii="Algerian" w:hAnsi="Algerian"/>
                                <w:sz w:val="64"/>
                                <w:szCs w:val="64"/>
                              </w:rPr>
                              <w:t xml:space="preserve">, Puff, and </w:t>
                            </w:r>
                            <w:proofErr w:type="spellStart"/>
                            <w:r w:rsidRPr="00B0438E">
                              <w:rPr>
                                <w:rFonts w:ascii="Algerian" w:hAnsi="Algerian"/>
                                <w:sz w:val="64"/>
                                <w:szCs w:val="64"/>
                              </w:rPr>
                              <w:t>Rognarok</w:t>
                            </w:r>
                            <w:proofErr w:type="spellEnd"/>
                            <w:r w:rsidRPr="00B0438E">
                              <w:rPr>
                                <w:rFonts w:ascii="Algerian" w:hAnsi="Algerian"/>
                                <w:sz w:val="64"/>
                                <w:szCs w:val="64"/>
                              </w:rPr>
                              <w:t>: The quest to slay a dragon</w:t>
                            </w:r>
                          </w:p>
                          <w:p w:rsidR="00B0438E" w:rsidRDefault="00B043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60.75pt;margin-top:24.75pt;width:372.75pt;height:14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" fillcolor="white [3201]" strokeweight=".5pt">
                <v:textbox>
                  <w:txbxContent>
                    <w:p w:rsidR="00B0438E" w:rsidRPr="00B0438E" w:rsidRDefault="00B0438E" w:rsidP="00B0438E">
                      <w:pPr>
                        <w:rPr>
                          <w:rFonts w:ascii="Algerian" w:hAnsi="Algerian"/>
                          <w:sz w:val="64"/>
                          <w:szCs w:val="64"/>
                        </w:rPr>
                      </w:pPr>
                      <w:proofErr w:type="spellStart"/>
                      <w:r w:rsidRPr="00B0438E">
                        <w:rPr>
                          <w:rFonts w:ascii="Algerian" w:hAnsi="Algerian"/>
                          <w:sz w:val="64"/>
                          <w:szCs w:val="64"/>
                        </w:rPr>
                        <w:t>Smoggle</w:t>
                      </w:r>
                      <w:proofErr w:type="spellEnd"/>
                      <w:r w:rsidRPr="00B0438E">
                        <w:rPr>
                          <w:rFonts w:ascii="Algerian" w:hAnsi="Algerian"/>
                          <w:sz w:val="64"/>
                          <w:szCs w:val="64"/>
                        </w:rPr>
                        <w:t xml:space="preserve">, Puff, and </w:t>
                      </w:r>
                      <w:proofErr w:type="spellStart"/>
                      <w:r w:rsidRPr="00B0438E">
                        <w:rPr>
                          <w:rFonts w:ascii="Algerian" w:hAnsi="Algerian"/>
                          <w:sz w:val="64"/>
                          <w:szCs w:val="64"/>
                        </w:rPr>
                        <w:t>Rognarok</w:t>
                      </w:r>
                      <w:proofErr w:type="spellEnd"/>
                      <w:r w:rsidRPr="00B0438E">
                        <w:rPr>
                          <w:rFonts w:ascii="Algerian" w:hAnsi="Algerian"/>
                          <w:sz w:val="64"/>
                          <w:szCs w:val="64"/>
                        </w:rPr>
                        <w:t>: The quest to slay a dragon</w:t>
                      </w:r>
                    </w:p>
                    <w:p w:rsidR="00B0438E" w:rsidRDefault="00B0438E"/>
                  </w:txbxContent>
                </v:textbox>
              </v:shape>
            </w:pict>
          </mc:Fallback>
        </mc:AlternateContent>
      </w:r>
      <w:r>
        <w:rPr>
          <w:noProof/>
          <w:sz w:val="56"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20973C" wp14:editId="1056AB4C">
                <wp:simplePos x="0" y="0"/>
                <wp:positionH relativeFrom="column">
                  <wp:posOffset>-143510</wp:posOffset>
                </wp:positionH>
                <wp:positionV relativeFrom="paragraph">
                  <wp:posOffset>314325</wp:posOffset>
                </wp:positionV>
                <wp:extent cx="4714875" cy="18192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38E" w:rsidRPr="00B0438E" w:rsidRDefault="00B0438E" w:rsidP="00B0438E">
                            <w:pPr>
                              <w:rPr>
                                <w:rFonts w:ascii="Algerian" w:hAnsi="Algerian"/>
                                <w:sz w:val="64"/>
                                <w:szCs w:val="64"/>
                              </w:rPr>
                            </w:pPr>
                            <w:proofErr w:type="spellStart"/>
                            <w:r w:rsidRPr="00B0438E">
                              <w:rPr>
                                <w:rFonts w:ascii="Algerian" w:hAnsi="Algerian"/>
                                <w:sz w:val="64"/>
                                <w:szCs w:val="64"/>
                              </w:rPr>
                              <w:t>Smoggle</w:t>
                            </w:r>
                            <w:proofErr w:type="spellEnd"/>
                            <w:r w:rsidRPr="00B0438E">
                              <w:rPr>
                                <w:rFonts w:ascii="Algerian" w:hAnsi="Algerian"/>
                                <w:sz w:val="64"/>
                                <w:szCs w:val="64"/>
                              </w:rPr>
                              <w:t xml:space="preserve">, Puff, and </w:t>
                            </w:r>
                            <w:proofErr w:type="spellStart"/>
                            <w:r w:rsidRPr="00B0438E">
                              <w:rPr>
                                <w:rFonts w:ascii="Algerian" w:hAnsi="Algerian"/>
                                <w:sz w:val="64"/>
                                <w:szCs w:val="64"/>
                              </w:rPr>
                              <w:t>Rognarok</w:t>
                            </w:r>
                            <w:proofErr w:type="spellEnd"/>
                            <w:r w:rsidRPr="00B0438E">
                              <w:rPr>
                                <w:rFonts w:ascii="Algerian" w:hAnsi="Algerian"/>
                                <w:sz w:val="64"/>
                                <w:szCs w:val="64"/>
                              </w:rPr>
                              <w:t>: The quest to slay a dragon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1.3pt;margin-top:24.75pt;width:371.25pt;height:14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" fillcolor="white [3201]" strokeweight=".5pt">
                <v:textbox>
                  <w:txbxContent>
                    <w:p w:rsidR="00B0438E" w:rsidRPr="00B0438E" w:rsidRDefault="00B0438E" w:rsidP="00B0438E">
                      <w:pPr>
                        <w:rPr>
                          <w:rFonts w:ascii="Algerian" w:hAnsi="Algerian"/>
                          <w:sz w:val="64"/>
                          <w:szCs w:val="64"/>
                        </w:rPr>
                      </w:pPr>
                      <w:proofErr w:type="spellStart"/>
                      <w:r w:rsidRPr="00B0438E">
                        <w:rPr>
                          <w:rFonts w:ascii="Algerian" w:hAnsi="Algerian"/>
                          <w:sz w:val="64"/>
                          <w:szCs w:val="64"/>
                        </w:rPr>
                        <w:t>Smoggle</w:t>
                      </w:r>
                      <w:proofErr w:type="spellEnd"/>
                      <w:r w:rsidRPr="00B0438E">
                        <w:rPr>
                          <w:rFonts w:ascii="Algerian" w:hAnsi="Algerian"/>
                          <w:sz w:val="64"/>
                          <w:szCs w:val="64"/>
                        </w:rPr>
                        <w:t xml:space="preserve">, Puff, and </w:t>
                      </w:r>
                      <w:proofErr w:type="spellStart"/>
                      <w:r w:rsidRPr="00B0438E">
                        <w:rPr>
                          <w:rFonts w:ascii="Algerian" w:hAnsi="Algerian"/>
                          <w:sz w:val="64"/>
                          <w:szCs w:val="64"/>
                        </w:rPr>
                        <w:t>Rognarok</w:t>
                      </w:r>
                      <w:proofErr w:type="spellEnd"/>
                      <w:r w:rsidRPr="00B0438E">
                        <w:rPr>
                          <w:rFonts w:ascii="Algerian" w:hAnsi="Algerian"/>
                          <w:sz w:val="64"/>
                          <w:szCs w:val="64"/>
                        </w:rPr>
                        <w:t>: The quest to slay a dragon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lang w:bidi="ar-SA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7F6358F" wp14:editId="6B719C91">
                <wp:simplePos x="0" y="0"/>
                <wp:positionH relativeFrom="column">
                  <wp:posOffset>542925</wp:posOffset>
                </wp:positionH>
                <wp:positionV relativeFrom="paragraph">
                  <wp:posOffset>-66675</wp:posOffset>
                </wp:positionV>
                <wp:extent cx="3362325" cy="323850"/>
                <wp:effectExtent l="0" t="0" r="9525" b="0"/>
                <wp:wrapNone/>
                <wp:docPr id="13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F49" w:rsidRDefault="00585F49" w:rsidP="00585F49">
                            <w:proofErr w:type="spellStart"/>
                            <w:proofErr w:type="gramStart"/>
                            <w:r>
                              <w:t>iPerform</w:t>
                            </w:r>
                            <w:proofErr w:type="spellEnd"/>
                            <w:proofErr w:type="gramEnd"/>
                            <w:r>
                              <w:t xml:space="preserve"> Theatre Company presents....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029" type="#_x0000_t202" style="position:absolute;margin-left:42.75pt;margin-top:-5.25pt;width:264.75pt;height:25.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" stroked="f">
                <v:textbox>
                  <w:txbxContent>
                    <w:p w:rsidR="00585F49" w:rsidRDefault="00585F49" w:rsidP="00585F49">
                      <w:proofErr w:type="spellStart"/>
                      <w:proofErr w:type="gramStart"/>
                      <w:r>
                        <w:t>iPerform</w:t>
                      </w:r>
                      <w:proofErr w:type="spellEnd"/>
                      <w:proofErr w:type="gramEnd"/>
                      <w:r>
                        <w:t xml:space="preserve"> Theatre Company presents....</w:t>
                      </w:r>
                    </w:p>
                  </w:txbxContent>
                </v:textbox>
              </v:shape>
            </w:pict>
          </mc:Fallback>
        </mc:AlternateContent>
      </w:r>
      <w:r w:rsidR="00585F49">
        <w:rPr>
          <w:noProof/>
          <w:sz w:val="56"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0F617A" wp14:editId="5E1B89B8">
                <wp:simplePos x="0" y="0"/>
                <wp:positionH relativeFrom="margin">
                  <wp:posOffset>4577080</wp:posOffset>
                </wp:positionH>
                <wp:positionV relativeFrom="margin">
                  <wp:posOffset>-89535</wp:posOffset>
                </wp:positionV>
                <wp:extent cx="0" cy="7150735"/>
                <wp:effectExtent l="5080" t="5715" r="13970" b="6350"/>
                <wp:wrapNone/>
                <wp:docPr id="12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50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7" o:spid="_x0000_s1026" type="#_x0000_t32" style="position:absolute;margin-left:360.4pt;margin-top:-7.05pt;width:0;height:563.0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" strokecolor="#a5a5a5 [2092]">
                <w10:wrap anchorx="margin" anchory="margin"/>
              </v:shape>
            </w:pict>
          </mc:Fallback>
        </mc:AlternateContent>
      </w:r>
      <w:r w:rsidR="00036730">
        <w:rPr>
          <w:rFonts w:ascii="Showcard Gothic" w:hAnsi="Showcard Gothic"/>
          <w:sz w:val="56"/>
        </w:rPr>
        <w:t xml:space="preserve">      </w:t>
      </w:r>
      <w:r w:rsidR="00585F49">
        <w:rPr>
          <w:rFonts w:ascii="Showcard Gothic" w:hAnsi="Showcard Gothic"/>
          <w:sz w:val="96"/>
        </w:rPr>
        <w:t xml:space="preserve">                                  </w:t>
      </w:r>
    </w:p>
    <w:p w:rsidR="005660D5" w:rsidRDefault="00803DB8" w:rsidP="00036730">
      <w:pPr>
        <w:jc w:val="left"/>
      </w:pPr>
      <w:bookmarkStart w:id="0" w:name="_GoBack"/>
      <w:r>
        <w:rPr>
          <w:rFonts w:ascii="Showcard Gothic" w:hAnsi="Showcard Gothic"/>
          <w:noProof/>
          <w:sz w:val="96"/>
          <w:lang w:bidi="ar-SA"/>
        </w:rPr>
        <w:drawing>
          <wp:anchor distT="0" distB="0" distL="114300" distR="114300" simplePos="0" relativeHeight="251714560" behindDoc="0" locked="0" layoutInCell="1" allowOverlap="1" wp14:anchorId="020E2649" wp14:editId="73DF67BA">
            <wp:simplePos x="0" y="0"/>
            <wp:positionH relativeFrom="margin">
              <wp:posOffset>4695190</wp:posOffset>
            </wp:positionH>
            <wp:positionV relativeFrom="margin">
              <wp:posOffset>2828925</wp:posOffset>
            </wp:positionV>
            <wp:extent cx="4565015" cy="2514600"/>
            <wp:effectExtent l="0" t="0" r="6985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4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501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Showcard Gothic" w:hAnsi="Showcard Gothic"/>
          <w:noProof/>
          <w:sz w:val="96"/>
          <w:lang w:bidi="ar-SA"/>
        </w:rPr>
        <w:drawing>
          <wp:anchor distT="0" distB="0" distL="114300" distR="114300" simplePos="0" relativeHeight="251712512" behindDoc="0" locked="0" layoutInCell="1" allowOverlap="1" wp14:anchorId="5BECC136" wp14:editId="24BD26CF">
            <wp:simplePos x="0" y="0"/>
            <wp:positionH relativeFrom="margin">
              <wp:posOffset>-86360</wp:posOffset>
            </wp:positionH>
            <wp:positionV relativeFrom="margin">
              <wp:posOffset>2886075</wp:posOffset>
            </wp:positionV>
            <wp:extent cx="4565015" cy="2514600"/>
            <wp:effectExtent l="0" t="0" r="6985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4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501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A7E">
        <w:rPr>
          <w:rFonts w:ascii="Showcard Gothic" w:hAnsi="Showcard Gothic"/>
          <w:noProof/>
          <w:sz w:val="96"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86A626" wp14:editId="53A0B634">
                <wp:simplePos x="0" y="0"/>
                <wp:positionH relativeFrom="column">
                  <wp:posOffset>-400050</wp:posOffset>
                </wp:positionH>
                <wp:positionV relativeFrom="paragraph">
                  <wp:posOffset>6046470</wp:posOffset>
                </wp:positionV>
                <wp:extent cx="4981575" cy="6667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A7E" w:rsidRDefault="00303A7E">
                            <w:r>
                              <w:rPr>
                                <w:rFonts w:ascii="Algerian" w:hAnsi="Algerian"/>
                                <w:noProof/>
                                <w:sz w:val="64"/>
                                <w:szCs w:val="64"/>
                                <w:lang w:bidi="ar-SA"/>
                              </w:rPr>
                              <w:drawing>
                                <wp:inline distT="0" distB="0" distL="0" distR="0" wp14:anchorId="12658AB8" wp14:editId="5C876579">
                                  <wp:extent cx="4524375" cy="619125"/>
                                  <wp:effectExtent l="0" t="0" r="0" b="952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8FC1EB7.tmp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25645" cy="619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-31.5pt;margin-top:476.1pt;width:392.25pt;height:5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" fillcolor="white [3201]" stroked="f" strokeweight=".5pt">
                <v:textbox>
                  <w:txbxContent>
                    <w:p w:rsidR="00303A7E" w:rsidRDefault="00303A7E">
                      <w:r>
                        <w:rPr>
                          <w:rFonts w:ascii="Algerian" w:hAnsi="Algerian"/>
                          <w:noProof/>
                          <w:sz w:val="64"/>
                          <w:szCs w:val="64"/>
                          <w:lang w:bidi="ar-SA"/>
                        </w:rPr>
                        <w:drawing>
                          <wp:inline distT="0" distB="0" distL="0" distR="0" wp14:anchorId="12658AB8" wp14:editId="5C876579">
                            <wp:extent cx="4524375" cy="619125"/>
                            <wp:effectExtent l="0" t="0" r="0" b="952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8FC1EB7.tmp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25645" cy="619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03A7E">
        <w:rPr>
          <w:rFonts w:ascii="Showcard Gothic" w:hAnsi="Showcard Gothic"/>
          <w:noProof/>
          <w:sz w:val="96"/>
          <w:lang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7ABDC9" wp14:editId="1ACF9A25">
                <wp:simplePos x="0" y="0"/>
                <wp:positionH relativeFrom="column">
                  <wp:posOffset>4581524</wp:posOffset>
                </wp:positionH>
                <wp:positionV relativeFrom="paragraph">
                  <wp:posOffset>6046470</wp:posOffset>
                </wp:positionV>
                <wp:extent cx="4829175" cy="66675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A7E" w:rsidRPr="00303A7E" w:rsidRDefault="00303A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lgerian" w:hAnsi="Algerian"/>
                                <w:noProof/>
                                <w:sz w:val="64"/>
                                <w:szCs w:val="64"/>
                                <w:lang w:bidi="ar-SA"/>
                              </w:rPr>
                              <w:drawing>
                                <wp:inline distT="0" distB="0" distL="0" distR="0" wp14:anchorId="44946D7F" wp14:editId="0D397FA0">
                                  <wp:extent cx="4524375" cy="619125"/>
                                  <wp:effectExtent l="0" t="0" r="0" b="952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8FC1EB7.tmp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25645" cy="619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360.75pt;margin-top:476.1pt;width:380.25pt;height:5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" fillcolor="white [3201]" stroked="f" strokeweight=".5pt">
                <v:textbox>
                  <w:txbxContent>
                    <w:p w:rsidR="00303A7E" w:rsidRPr="00303A7E" w:rsidRDefault="00303A7E">
                      <w:pPr>
                        <w:rPr>
                          <w:b/>
                        </w:rPr>
                      </w:pPr>
                      <w:r>
                        <w:rPr>
                          <w:rFonts w:ascii="Algerian" w:hAnsi="Algerian"/>
                          <w:noProof/>
                          <w:sz w:val="64"/>
                          <w:szCs w:val="64"/>
                          <w:lang w:bidi="ar-SA"/>
                        </w:rPr>
                        <w:drawing>
                          <wp:inline distT="0" distB="0" distL="0" distR="0" wp14:anchorId="44946D7F" wp14:editId="0D397FA0">
                            <wp:extent cx="4524375" cy="619125"/>
                            <wp:effectExtent l="0" t="0" r="0" b="952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8FC1EB7.tmp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25645" cy="619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03A7E">
        <w:rPr>
          <w:rFonts w:ascii="Showcard Gothic" w:hAnsi="Showcard Gothic"/>
          <w:noProof/>
          <w:sz w:val="96"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5933EA" wp14:editId="5E2973DE">
                <wp:simplePos x="0" y="0"/>
                <wp:positionH relativeFrom="column">
                  <wp:posOffset>5457825</wp:posOffset>
                </wp:positionH>
                <wp:positionV relativeFrom="paragraph">
                  <wp:posOffset>4846320</wp:posOffset>
                </wp:positionV>
                <wp:extent cx="3181350" cy="1200150"/>
                <wp:effectExtent l="0" t="0" r="19050" b="19050"/>
                <wp:wrapNone/>
                <wp:docPr id="11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F49" w:rsidRPr="00036730" w:rsidRDefault="00585F49" w:rsidP="00585F49">
                            <w:pPr>
                              <w:rPr>
                                <w:sz w:val="24"/>
                              </w:rPr>
                            </w:pPr>
                            <w:r w:rsidRPr="00036730">
                              <w:rPr>
                                <w:b/>
                                <w:sz w:val="24"/>
                              </w:rPr>
                              <w:t>Where:</w:t>
                            </w:r>
                            <w:r w:rsidRPr="00036730">
                              <w:rPr>
                                <w:sz w:val="24"/>
                              </w:rPr>
                              <w:t xml:space="preserve"> Maternity of Mary-Saint Andrews School (592 Arlington Avenue W)</w:t>
                            </w:r>
                          </w:p>
                          <w:p w:rsidR="00585F49" w:rsidRPr="00036730" w:rsidRDefault="00585F49" w:rsidP="00585F49">
                            <w:pPr>
                              <w:rPr>
                                <w:sz w:val="24"/>
                              </w:rPr>
                            </w:pPr>
                            <w:r w:rsidRPr="00036730">
                              <w:rPr>
                                <w:b/>
                                <w:sz w:val="24"/>
                              </w:rPr>
                              <w:t>When:</w:t>
                            </w:r>
                            <w:r w:rsidR="00AA1AB7">
                              <w:rPr>
                                <w:sz w:val="24"/>
                              </w:rPr>
                              <w:t xml:space="preserve"> August </w:t>
                            </w:r>
                            <w:r w:rsidRPr="00036730">
                              <w:rPr>
                                <w:sz w:val="24"/>
                              </w:rPr>
                              <w:t>4</w:t>
                            </w:r>
                            <w:r w:rsidRPr="00036730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036730">
                              <w:rPr>
                                <w:sz w:val="24"/>
                              </w:rPr>
                              <w:t xml:space="preserve"> at 7:00 p.m.</w:t>
                            </w:r>
                            <w:r w:rsidR="00965298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585F49" w:rsidRDefault="00585F49" w:rsidP="00585F49">
                            <w:pPr>
                              <w:rPr>
                                <w:sz w:val="24"/>
                              </w:rPr>
                            </w:pPr>
                            <w:r w:rsidRPr="00036730">
                              <w:rPr>
                                <w:b/>
                                <w:sz w:val="24"/>
                              </w:rPr>
                              <w:t>Admission:</w:t>
                            </w:r>
                            <w:r w:rsidRPr="00036730">
                              <w:rPr>
                                <w:sz w:val="24"/>
                              </w:rPr>
                              <w:t xml:space="preserve"> $8 for adults, $5 for kids</w:t>
                            </w:r>
                            <w:r>
                              <w:rPr>
                                <w:sz w:val="24"/>
                              </w:rPr>
                              <w:t xml:space="preserve">          </w:t>
                            </w:r>
                          </w:p>
                          <w:p w:rsidR="00585F49" w:rsidRPr="00036730" w:rsidRDefault="00585F49" w:rsidP="00585F49">
                            <w:pPr>
                              <w:pStyle w:val="Heading1"/>
                            </w:pPr>
                          </w:p>
                          <w:p w:rsidR="00585F49" w:rsidRPr="00036730" w:rsidRDefault="00585F49" w:rsidP="00585F49">
                            <w:pPr>
                              <w:pStyle w:val="Heading1"/>
                            </w:pPr>
                          </w:p>
                          <w:p w:rsidR="00585F49" w:rsidRPr="00036730" w:rsidRDefault="00585F49" w:rsidP="00585F49">
                            <w:pPr>
                              <w:pStyle w:val="Heading1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32" type="#_x0000_t202" style="position:absolute;margin-left:429.75pt;margin-top:381.6pt;width:250.5pt;height:94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">
                <v:textbox>
                  <w:txbxContent>
                    <w:p w:rsidR="00585F49" w:rsidRPr="00036730" w:rsidRDefault="00585F49" w:rsidP="00585F49">
                      <w:pPr>
                        <w:rPr>
                          <w:sz w:val="24"/>
                        </w:rPr>
                      </w:pPr>
                      <w:r w:rsidRPr="00036730">
                        <w:rPr>
                          <w:b/>
                          <w:sz w:val="24"/>
                        </w:rPr>
                        <w:t>Where:</w:t>
                      </w:r>
                      <w:r w:rsidRPr="00036730">
                        <w:rPr>
                          <w:sz w:val="24"/>
                        </w:rPr>
                        <w:t xml:space="preserve"> Maternity of Mary-Saint Andrews School (592 Arlington Avenue W)</w:t>
                      </w:r>
                    </w:p>
                    <w:p w:rsidR="00585F49" w:rsidRPr="00036730" w:rsidRDefault="00585F49" w:rsidP="00585F49">
                      <w:pPr>
                        <w:rPr>
                          <w:sz w:val="24"/>
                        </w:rPr>
                      </w:pPr>
                      <w:r w:rsidRPr="00036730">
                        <w:rPr>
                          <w:b/>
                          <w:sz w:val="24"/>
                        </w:rPr>
                        <w:t>When:</w:t>
                      </w:r>
                      <w:r w:rsidR="00AA1AB7">
                        <w:rPr>
                          <w:sz w:val="24"/>
                        </w:rPr>
                        <w:t xml:space="preserve"> August </w:t>
                      </w:r>
                      <w:r w:rsidRPr="00036730">
                        <w:rPr>
                          <w:sz w:val="24"/>
                        </w:rPr>
                        <w:t>4</w:t>
                      </w:r>
                      <w:r w:rsidRPr="00036730">
                        <w:rPr>
                          <w:sz w:val="24"/>
                          <w:vertAlign w:val="superscript"/>
                        </w:rPr>
                        <w:t>th</w:t>
                      </w:r>
                      <w:r w:rsidRPr="00036730">
                        <w:rPr>
                          <w:sz w:val="24"/>
                        </w:rPr>
                        <w:t xml:space="preserve"> at 7:00 p.m.</w:t>
                      </w:r>
                      <w:r w:rsidR="00965298">
                        <w:rPr>
                          <w:sz w:val="24"/>
                        </w:rPr>
                        <w:t xml:space="preserve"> </w:t>
                      </w:r>
                    </w:p>
                    <w:p w:rsidR="00585F49" w:rsidRDefault="00585F49" w:rsidP="00585F49">
                      <w:pPr>
                        <w:rPr>
                          <w:sz w:val="24"/>
                        </w:rPr>
                      </w:pPr>
                      <w:r w:rsidRPr="00036730">
                        <w:rPr>
                          <w:b/>
                          <w:sz w:val="24"/>
                        </w:rPr>
                        <w:t>Admission:</w:t>
                      </w:r>
                      <w:r w:rsidRPr="00036730">
                        <w:rPr>
                          <w:sz w:val="24"/>
                        </w:rPr>
                        <w:t xml:space="preserve"> $8 for adults, $5 for kids</w:t>
                      </w:r>
                      <w:r>
                        <w:rPr>
                          <w:sz w:val="24"/>
                        </w:rPr>
                        <w:t xml:space="preserve">          </w:t>
                      </w:r>
                    </w:p>
                    <w:p w:rsidR="00585F49" w:rsidRPr="00036730" w:rsidRDefault="00585F49" w:rsidP="00585F49">
                      <w:pPr>
                        <w:pStyle w:val="Heading1"/>
                      </w:pPr>
                    </w:p>
                    <w:p w:rsidR="00585F49" w:rsidRPr="00036730" w:rsidRDefault="00585F49" w:rsidP="00585F49">
                      <w:pPr>
                        <w:pStyle w:val="Heading1"/>
                      </w:pPr>
                    </w:p>
                    <w:p w:rsidR="00585F49" w:rsidRPr="00036730" w:rsidRDefault="00585F49" w:rsidP="00585F49">
                      <w:pPr>
                        <w:pStyle w:val="Heading1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303A7E">
        <w:rPr>
          <w:rFonts w:ascii="Showcard Gothic" w:hAnsi="Showcard Gothic"/>
          <w:noProof/>
          <w:sz w:val="96"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4F0002" wp14:editId="2CC0504D">
                <wp:simplePos x="0" y="0"/>
                <wp:positionH relativeFrom="column">
                  <wp:posOffset>647700</wp:posOffset>
                </wp:positionH>
                <wp:positionV relativeFrom="paragraph">
                  <wp:posOffset>4846320</wp:posOffset>
                </wp:positionV>
                <wp:extent cx="3181350" cy="1200150"/>
                <wp:effectExtent l="0" t="0" r="19050" b="19050"/>
                <wp:wrapNone/>
                <wp:docPr id="9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730" w:rsidRPr="00036730" w:rsidRDefault="00036730" w:rsidP="00036730">
                            <w:pPr>
                              <w:rPr>
                                <w:sz w:val="24"/>
                              </w:rPr>
                            </w:pPr>
                            <w:r w:rsidRPr="00036730">
                              <w:rPr>
                                <w:b/>
                                <w:sz w:val="24"/>
                              </w:rPr>
                              <w:t>Where:</w:t>
                            </w:r>
                            <w:r w:rsidRPr="00036730">
                              <w:rPr>
                                <w:sz w:val="24"/>
                              </w:rPr>
                              <w:t xml:space="preserve"> Maternity of Mary-Saint Andrews School (592 Arlington Avenue W)</w:t>
                            </w:r>
                          </w:p>
                          <w:p w:rsidR="00036730" w:rsidRPr="00036730" w:rsidRDefault="00036730" w:rsidP="00036730">
                            <w:pPr>
                              <w:rPr>
                                <w:sz w:val="24"/>
                              </w:rPr>
                            </w:pPr>
                            <w:r w:rsidRPr="00036730">
                              <w:rPr>
                                <w:b/>
                                <w:sz w:val="24"/>
                              </w:rPr>
                              <w:t>When:</w:t>
                            </w:r>
                            <w:r w:rsidR="00B0438E">
                              <w:rPr>
                                <w:sz w:val="24"/>
                              </w:rPr>
                              <w:t xml:space="preserve"> August </w:t>
                            </w:r>
                            <w:r w:rsidRPr="00036730">
                              <w:rPr>
                                <w:sz w:val="24"/>
                              </w:rPr>
                              <w:t>4</w:t>
                            </w:r>
                            <w:r w:rsidRPr="00036730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036730">
                              <w:rPr>
                                <w:sz w:val="24"/>
                              </w:rPr>
                              <w:t xml:space="preserve"> at 7:00 p.m.</w:t>
                            </w:r>
                          </w:p>
                          <w:p w:rsidR="00585F49" w:rsidRDefault="00036730" w:rsidP="00036730">
                            <w:pPr>
                              <w:rPr>
                                <w:sz w:val="24"/>
                              </w:rPr>
                            </w:pPr>
                            <w:r w:rsidRPr="00036730">
                              <w:rPr>
                                <w:b/>
                                <w:sz w:val="24"/>
                              </w:rPr>
                              <w:t>Admission:</w:t>
                            </w:r>
                            <w:r w:rsidRPr="00036730">
                              <w:rPr>
                                <w:sz w:val="24"/>
                              </w:rPr>
                              <w:t xml:space="preserve"> $8 for adults, $5 for kids</w:t>
                            </w:r>
                            <w:r w:rsidR="00585F49">
                              <w:rPr>
                                <w:sz w:val="24"/>
                              </w:rPr>
                              <w:t xml:space="preserve">          </w:t>
                            </w:r>
                          </w:p>
                          <w:p w:rsidR="00036730" w:rsidRPr="00036730" w:rsidRDefault="00036730" w:rsidP="00036730">
                            <w:pPr>
                              <w:pStyle w:val="Heading1"/>
                            </w:pPr>
                          </w:p>
                          <w:p w:rsidR="00036730" w:rsidRPr="00036730" w:rsidRDefault="00036730" w:rsidP="00036730">
                            <w:pPr>
                              <w:pStyle w:val="Heading1"/>
                            </w:pPr>
                          </w:p>
                          <w:p w:rsidR="00036730" w:rsidRPr="00036730" w:rsidRDefault="00036730" w:rsidP="00036730">
                            <w:pPr>
                              <w:pStyle w:val="Heading1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33" type="#_x0000_t202" style="position:absolute;margin-left:51pt;margin-top:381.6pt;width:250.5pt;height:9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">
                <v:textbox>
                  <w:txbxContent>
                    <w:p w:rsidR="00036730" w:rsidRPr="00036730" w:rsidRDefault="00036730" w:rsidP="00036730">
                      <w:pPr>
                        <w:rPr>
                          <w:sz w:val="24"/>
                        </w:rPr>
                      </w:pPr>
                      <w:r w:rsidRPr="00036730">
                        <w:rPr>
                          <w:b/>
                          <w:sz w:val="24"/>
                        </w:rPr>
                        <w:t>Where:</w:t>
                      </w:r>
                      <w:r w:rsidRPr="00036730">
                        <w:rPr>
                          <w:sz w:val="24"/>
                        </w:rPr>
                        <w:t xml:space="preserve"> Maternity of Mary-Saint Andrews School (592 Arlington Avenue W)</w:t>
                      </w:r>
                    </w:p>
                    <w:p w:rsidR="00036730" w:rsidRPr="00036730" w:rsidRDefault="00036730" w:rsidP="00036730">
                      <w:pPr>
                        <w:rPr>
                          <w:sz w:val="24"/>
                        </w:rPr>
                      </w:pPr>
                      <w:r w:rsidRPr="00036730">
                        <w:rPr>
                          <w:b/>
                          <w:sz w:val="24"/>
                        </w:rPr>
                        <w:t>When:</w:t>
                      </w:r>
                      <w:r w:rsidR="00B0438E">
                        <w:rPr>
                          <w:sz w:val="24"/>
                        </w:rPr>
                        <w:t xml:space="preserve"> August </w:t>
                      </w:r>
                      <w:r w:rsidRPr="00036730">
                        <w:rPr>
                          <w:sz w:val="24"/>
                        </w:rPr>
                        <w:t>4</w:t>
                      </w:r>
                      <w:r w:rsidRPr="00036730">
                        <w:rPr>
                          <w:sz w:val="24"/>
                          <w:vertAlign w:val="superscript"/>
                        </w:rPr>
                        <w:t>th</w:t>
                      </w:r>
                      <w:r w:rsidRPr="00036730">
                        <w:rPr>
                          <w:sz w:val="24"/>
                        </w:rPr>
                        <w:t xml:space="preserve"> at 7:00 p.m.</w:t>
                      </w:r>
                    </w:p>
                    <w:p w:rsidR="00585F49" w:rsidRDefault="00036730" w:rsidP="00036730">
                      <w:pPr>
                        <w:rPr>
                          <w:sz w:val="24"/>
                        </w:rPr>
                      </w:pPr>
                      <w:r w:rsidRPr="00036730">
                        <w:rPr>
                          <w:b/>
                          <w:sz w:val="24"/>
                        </w:rPr>
                        <w:t>Admission:</w:t>
                      </w:r>
                      <w:r w:rsidRPr="00036730">
                        <w:rPr>
                          <w:sz w:val="24"/>
                        </w:rPr>
                        <w:t xml:space="preserve"> $8 for adults, $5 for kids</w:t>
                      </w:r>
                      <w:r w:rsidR="00585F49">
                        <w:rPr>
                          <w:sz w:val="24"/>
                        </w:rPr>
                        <w:t xml:space="preserve">          </w:t>
                      </w:r>
                    </w:p>
                    <w:p w:rsidR="00036730" w:rsidRPr="00036730" w:rsidRDefault="00036730" w:rsidP="00036730">
                      <w:pPr>
                        <w:pStyle w:val="Heading1"/>
                      </w:pPr>
                    </w:p>
                    <w:p w:rsidR="00036730" w:rsidRPr="00036730" w:rsidRDefault="00036730" w:rsidP="00036730">
                      <w:pPr>
                        <w:pStyle w:val="Heading1"/>
                      </w:pPr>
                    </w:p>
                    <w:p w:rsidR="00036730" w:rsidRPr="00036730" w:rsidRDefault="00036730" w:rsidP="00036730">
                      <w:pPr>
                        <w:pStyle w:val="Heading1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B0438E">
        <w:rPr>
          <w:rFonts w:ascii="Showcard Gothic" w:hAnsi="Showcard Gothic"/>
          <w:noProof/>
          <w:sz w:val="96"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D57250" wp14:editId="5F8F46D2">
                <wp:simplePos x="0" y="0"/>
                <wp:positionH relativeFrom="column">
                  <wp:posOffset>542925</wp:posOffset>
                </wp:positionH>
                <wp:positionV relativeFrom="paragraph">
                  <wp:posOffset>1579245</wp:posOffset>
                </wp:positionV>
                <wp:extent cx="3257550" cy="771525"/>
                <wp:effectExtent l="0" t="0" r="0" b="9525"/>
                <wp:wrapNone/>
                <wp:docPr id="8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730" w:rsidRPr="00036730" w:rsidRDefault="00036730" w:rsidP="00036730">
                            <w:r>
                              <w:t xml:space="preserve">Written by: Zach Schroeder                       Directed by: Cristina </w:t>
                            </w:r>
                            <w:proofErr w:type="spellStart"/>
                            <w:r>
                              <w:t>Corrie</w:t>
                            </w:r>
                            <w:proofErr w:type="spellEnd"/>
                            <w:r>
                              <w:t xml:space="preserve"> and Molly </w:t>
                            </w:r>
                            <w:proofErr w:type="spellStart"/>
                            <w:r>
                              <w:t>Raths</w:t>
                            </w:r>
                            <w:proofErr w:type="spellEnd"/>
                            <w:r>
                              <w:t xml:space="preserve"> Performed by: Como Park Youth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034" type="#_x0000_t202" style="position:absolute;margin-left:42.75pt;margin-top:124.35pt;width:256.5pt;height:6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64hQIAABg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" stroked="f">
                <v:textbox>
                  <w:txbxContent>
                    <w:p w:rsidR="00036730" w:rsidRPr="00036730" w:rsidRDefault="00036730" w:rsidP="00036730">
                      <w:r>
                        <w:t xml:space="preserve">Written by: Zach Schroeder                       Directed by: Cristina </w:t>
                      </w:r>
                      <w:proofErr w:type="spellStart"/>
                      <w:r>
                        <w:t>Corrie</w:t>
                      </w:r>
                      <w:proofErr w:type="spellEnd"/>
                      <w:r>
                        <w:t xml:space="preserve"> and Molly </w:t>
                      </w:r>
                      <w:proofErr w:type="spellStart"/>
                      <w:r>
                        <w:t>Raths</w:t>
                      </w:r>
                      <w:proofErr w:type="spellEnd"/>
                      <w:r>
                        <w:t xml:space="preserve"> Performed by: Como Park Youth</w:t>
                      </w:r>
                    </w:p>
                  </w:txbxContent>
                </v:textbox>
              </v:shape>
            </w:pict>
          </mc:Fallback>
        </mc:AlternateContent>
      </w:r>
      <w:r w:rsidR="00B0438E">
        <w:rPr>
          <w:rFonts w:ascii="Showcard Gothic" w:hAnsi="Showcard Gothic"/>
          <w:noProof/>
          <w:sz w:val="96"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9CC560" wp14:editId="174CBA9C">
                <wp:simplePos x="0" y="0"/>
                <wp:positionH relativeFrom="column">
                  <wp:posOffset>5353050</wp:posOffset>
                </wp:positionH>
                <wp:positionV relativeFrom="paragraph">
                  <wp:posOffset>1531620</wp:posOffset>
                </wp:positionV>
                <wp:extent cx="3257550" cy="800100"/>
                <wp:effectExtent l="0" t="0" r="0" b="0"/>
                <wp:wrapNone/>
                <wp:docPr id="10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F49" w:rsidRPr="00036730" w:rsidRDefault="00585F49" w:rsidP="00585F49">
                            <w:r>
                              <w:t xml:space="preserve">Written by: Zach Schroeder                       Directed by: Cristina </w:t>
                            </w:r>
                            <w:proofErr w:type="spellStart"/>
                            <w:r>
                              <w:t>Corrie</w:t>
                            </w:r>
                            <w:proofErr w:type="spellEnd"/>
                            <w:r>
                              <w:t xml:space="preserve"> and Molly </w:t>
                            </w:r>
                            <w:proofErr w:type="spellStart"/>
                            <w:r>
                              <w:t>Raths</w:t>
                            </w:r>
                            <w:proofErr w:type="spellEnd"/>
                            <w:r>
                              <w:t xml:space="preserve"> Performed by: Como Park Youth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35" type="#_x0000_t202" style="position:absolute;margin-left:421.5pt;margin-top:120.6pt;width:256.5pt;height:6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" stroked="f">
                <v:textbox>
                  <w:txbxContent>
                    <w:p w:rsidR="00585F49" w:rsidRPr="00036730" w:rsidRDefault="00585F49" w:rsidP="00585F49">
                      <w:r>
                        <w:t xml:space="preserve">Written by: Zach Schroeder                       Directed by: Cristina </w:t>
                      </w:r>
                      <w:proofErr w:type="spellStart"/>
                      <w:r>
                        <w:t>Corrie</w:t>
                      </w:r>
                      <w:proofErr w:type="spellEnd"/>
                      <w:r>
                        <w:t xml:space="preserve"> and Molly </w:t>
                      </w:r>
                      <w:proofErr w:type="spellStart"/>
                      <w:r>
                        <w:t>Raths</w:t>
                      </w:r>
                      <w:proofErr w:type="spellEnd"/>
                      <w:r>
                        <w:t xml:space="preserve"> Performed by: Como Park Youth</w:t>
                      </w:r>
                    </w:p>
                  </w:txbxContent>
                </v:textbox>
              </v:shape>
            </w:pict>
          </mc:Fallback>
        </mc:AlternateContent>
      </w:r>
      <w:r w:rsidR="00036730">
        <w:rPr>
          <w:rFonts w:ascii="Showcard Gothic" w:hAnsi="Showcard Gothic"/>
          <w:sz w:val="96"/>
        </w:rPr>
        <w:t xml:space="preserve">   </w:t>
      </w:r>
      <w:r w:rsidR="00303A7E">
        <w:rPr>
          <w:rFonts w:ascii="Algerian" w:hAnsi="Algerian"/>
          <w:noProof/>
          <w:sz w:val="64"/>
          <w:szCs w:val="64"/>
          <w:lang w:bidi="ar-SA"/>
        </w:rPr>
        <w:drawing>
          <wp:inline distT="0" distB="0" distL="0" distR="0" wp14:anchorId="759FB821" wp14:editId="0B67B271">
            <wp:extent cx="4525645" cy="551180"/>
            <wp:effectExtent l="0" t="0" r="825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FC1EB7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645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3A7E">
        <w:rPr>
          <w:rFonts w:ascii="Algerian" w:hAnsi="Algerian"/>
          <w:noProof/>
          <w:sz w:val="64"/>
          <w:szCs w:val="64"/>
          <w:lang w:bidi="ar-SA"/>
        </w:rPr>
        <w:drawing>
          <wp:inline distT="0" distB="0" distL="0" distR="0" wp14:anchorId="24355479" wp14:editId="2CF65B02">
            <wp:extent cx="4525645" cy="551180"/>
            <wp:effectExtent l="0" t="0" r="825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FC1EB7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645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5F4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4572000</wp:posOffset>
                </wp:positionH>
                <wp:positionV relativeFrom="margin">
                  <wp:posOffset>-88265</wp:posOffset>
                </wp:positionV>
                <wp:extent cx="0" cy="7150735"/>
                <wp:effectExtent l="0" t="0" r="19050" b="12065"/>
                <wp:wrapNone/>
                <wp:docPr id="7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50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9" o:spid="_x0000_s1026" type="#_x0000_t32" style="position:absolute;margin-left:5in;margin-top:-6.95pt;width:0;height:563.0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" strokecolor="#a5a5a5 [2092]">
                <w10:wrap anchorx="margin" anchory="margin"/>
              </v:shape>
            </w:pict>
          </mc:Fallback>
        </mc:AlternateContent>
      </w:r>
    </w:p>
    <w:sectPr w:rsidR="005660D5" w:rsidSect="005660D5">
      <w:pgSz w:w="15840" w:h="12240" w:orient="landscape" w:code="1"/>
      <w:pgMar w:top="630" w:right="720" w:bottom="720" w:left="720" w:header="720" w:footer="720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0B" w:rsidRDefault="005A2B0B">
      <w:pPr>
        <w:spacing w:after="0"/>
      </w:pPr>
      <w:r>
        <w:separator/>
      </w:r>
    </w:p>
  </w:endnote>
  <w:endnote w:type="continuationSeparator" w:id="0">
    <w:p w:rsidR="005A2B0B" w:rsidRDefault="005A2B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0B" w:rsidRDefault="005A2B0B">
      <w:pPr>
        <w:spacing w:after="0"/>
      </w:pPr>
      <w:r>
        <w:separator/>
      </w:r>
    </w:p>
  </w:footnote>
  <w:footnote w:type="continuationSeparator" w:id="0">
    <w:p w:rsidR="005A2B0B" w:rsidRDefault="005A2B0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attachedTemplate r:id="rId1"/>
  <w:stylePaneFormatFilter w:val="1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30"/>
    <w:rsid w:val="00036730"/>
    <w:rsid w:val="00140AB5"/>
    <w:rsid w:val="001A50B7"/>
    <w:rsid w:val="00240028"/>
    <w:rsid w:val="00303A7E"/>
    <w:rsid w:val="003552A8"/>
    <w:rsid w:val="003562D6"/>
    <w:rsid w:val="003D786D"/>
    <w:rsid w:val="00425012"/>
    <w:rsid w:val="004521D0"/>
    <w:rsid w:val="004B6118"/>
    <w:rsid w:val="005660D5"/>
    <w:rsid w:val="00585F49"/>
    <w:rsid w:val="005A2B0B"/>
    <w:rsid w:val="005F1AFC"/>
    <w:rsid w:val="00621E5F"/>
    <w:rsid w:val="0074045C"/>
    <w:rsid w:val="00803DB8"/>
    <w:rsid w:val="008302CF"/>
    <w:rsid w:val="008E53FE"/>
    <w:rsid w:val="00906808"/>
    <w:rsid w:val="00965298"/>
    <w:rsid w:val="00AA1AB7"/>
    <w:rsid w:val="00B0438E"/>
    <w:rsid w:val="00B4320D"/>
    <w:rsid w:val="00BB4860"/>
    <w:rsid w:val="00D23BE0"/>
    <w:rsid w:val="00DD0FB1"/>
    <w:rsid w:val="00E14C99"/>
    <w:rsid w:val="00E7506D"/>
    <w:rsid w:val="00F46754"/>
    <w:rsid w:val="00F53960"/>
    <w:rsid w:val="00FE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140AB5"/>
    <w:pPr>
      <w:spacing w:line="360" w:lineRule="atLeast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5660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5660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66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A22E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60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60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45209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60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60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60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60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60D5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60D5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60D5"/>
    <w:rPr>
      <w:rFonts w:asciiTheme="majorHAnsi" w:eastAsiaTheme="majorEastAsia" w:hAnsiTheme="majorHAnsi" w:cstheme="majorBidi"/>
      <w:b/>
      <w:bCs/>
      <w:color w:val="F0A22E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660D5"/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660D5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660D5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660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660D5"/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660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60D5"/>
    <w:rPr>
      <w:b/>
      <w:bCs/>
      <w:color w:val="F0A22E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60D5"/>
    <w:pPr>
      <w:outlineLvl w:val="9"/>
    </w:pPr>
  </w:style>
  <w:style w:type="paragraph" w:customStyle="1" w:styleId="BrideName">
    <w:name w:val="Bride_Name"/>
    <w:basedOn w:val="Normal"/>
    <w:link w:val="BrideNameChar"/>
    <w:qFormat/>
    <w:rsid w:val="00140AB5"/>
    <w:pPr>
      <w:spacing w:before="600" w:after="200" w:line="240" w:lineRule="auto"/>
    </w:pPr>
    <w:rPr>
      <w:rFonts w:asciiTheme="majorHAnsi" w:hAnsiTheme="majorHAnsi"/>
      <w:b/>
      <w:color w:val="0D0D0D" w:themeColor="text1" w:themeTint="F2"/>
      <w:sz w:val="56"/>
    </w:rPr>
  </w:style>
  <w:style w:type="character" w:styleId="PlaceholderText">
    <w:name w:val="Placeholder Text"/>
    <w:basedOn w:val="DefaultParagraphFont"/>
    <w:uiPriority w:val="99"/>
    <w:semiHidden/>
    <w:rsid w:val="005660D5"/>
    <w:rPr>
      <w:color w:val="808080"/>
    </w:rPr>
  </w:style>
  <w:style w:type="character" w:customStyle="1" w:styleId="BrideNameChar">
    <w:name w:val="Bride_Name Char"/>
    <w:basedOn w:val="DefaultParagraphFont"/>
    <w:link w:val="BrideName"/>
    <w:rsid w:val="00140AB5"/>
    <w:rPr>
      <w:rFonts w:asciiTheme="majorHAnsi" w:hAnsiTheme="majorHAnsi"/>
      <w:b/>
      <w:color w:val="0D0D0D" w:themeColor="text1" w:themeTint="F2"/>
      <w:sz w:val="5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0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60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60D5"/>
    <w:rPr>
      <w:rFonts w:ascii="Candara" w:hAnsi="Candara"/>
      <w:szCs w:val="24"/>
    </w:rPr>
  </w:style>
  <w:style w:type="paragraph" w:styleId="Footer">
    <w:name w:val="footer"/>
    <w:basedOn w:val="Normal"/>
    <w:link w:val="FooterChar"/>
    <w:uiPriority w:val="99"/>
    <w:unhideWhenUsed/>
    <w:rsid w:val="005660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60D5"/>
    <w:rPr>
      <w:rFonts w:ascii="Candara" w:hAnsi="Candara"/>
      <w:szCs w:val="24"/>
    </w:rPr>
  </w:style>
  <w:style w:type="paragraph" w:customStyle="1" w:styleId="GroomName">
    <w:name w:val="Groom_Name"/>
    <w:basedOn w:val="Normal"/>
    <w:link w:val="GroomNameChar"/>
    <w:qFormat/>
    <w:rsid w:val="008302CF"/>
    <w:pPr>
      <w:spacing w:before="280" w:after="0"/>
    </w:pPr>
    <w:rPr>
      <w:rFonts w:asciiTheme="majorHAnsi" w:hAnsiTheme="majorHAnsi"/>
      <w:b/>
      <w:sz w:val="56"/>
    </w:rPr>
  </w:style>
  <w:style w:type="character" w:customStyle="1" w:styleId="GroomNameChar">
    <w:name w:val="Groom_Name Char"/>
    <w:basedOn w:val="DefaultParagraphFont"/>
    <w:link w:val="GroomName"/>
    <w:rsid w:val="008302CF"/>
    <w:rPr>
      <w:rFonts w:asciiTheme="majorHAnsi" w:hAnsiTheme="majorHAnsi"/>
      <w:b/>
      <w:sz w:val="56"/>
      <w:szCs w:val="24"/>
    </w:rPr>
  </w:style>
  <w:style w:type="paragraph" w:customStyle="1" w:styleId="ProgramHeading">
    <w:name w:val="Program Heading"/>
    <w:basedOn w:val="Normal"/>
    <w:link w:val="ProgramHeadingChar"/>
    <w:qFormat/>
    <w:rsid w:val="008302CF"/>
    <w:pPr>
      <w:spacing w:before="40" w:after="160"/>
    </w:pPr>
    <w:rPr>
      <w:rFonts w:asciiTheme="majorHAnsi" w:hAnsiTheme="majorHAnsi"/>
      <w:b/>
      <w:color w:val="0D0D0D" w:themeColor="text1" w:themeTint="F2"/>
      <w:spacing w:val="8"/>
      <w:sz w:val="44"/>
    </w:rPr>
  </w:style>
  <w:style w:type="paragraph" w:customStyle="1" w:styleId="ProgramText">
    <w:name w:val="Program Text"/>
    <w:link w:val="ProgramTextChar"/>
    <w:qFormat/>
    <w:rsid w:val="008302CF"/>
    <w:pPr>
      <w:spacing w:after="160"/>
    </w:pPr>
    <w:rPr>
      <w:color w:val="0D0D0D" w:themeColor="text1" w:themeTint="F2"/>
      <w:szCs w:val="24"/>
    </w:rPr>
  </w:style>
  <w:style w:type="character" w:customStyle="1" w:styleId="ProgramHeadingChar">
    <w:name w:val="Program Heading Char"/>
    <w:basedOn w:val="DefaultParagraphFont"/>
    <w:link w:val="ProgramHeading"/>
    <w:rsid w:val="008302CF"/>
    <w:rPr>
      <w:rFonts w:asciiTheme="majorHAnsi" w:hAnsiTheme="majorHAnsi"/>
      <w:b/>
      <w:color w:val="0D0D0D" w:themeColor="text1" w:themeTint="F2"/>
      <w:spacing w:val="8"/>
      <w:sz w:val="44"/>
      <w:szCs w:val="24"/>
    </w:rPr>
  </w:style>
  <w:style w:type="character" w:customStyle="1" w:styleId="ProgramTextChar">
    <w:name w:val="Program Text Char"/>
    <w:basedOn w:val="DefaultParagraphFont"/>
    <w:link w:val="ProgramText"/>
    <w:rsid w:val="008302CF"/>
    <w:rPr>
      <w:color w:val="0D0D0D" w:themeColor="text1" w:themeTint="F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140AB5"/>
    <w:pPr>
      <w:spacing w:line="360" w:lineRule="atLeast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5660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5660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66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A22E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60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60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45209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60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60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60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60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60D5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60D5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60D5"/>
    <w:rPr>
      <w:rFonts w:asciiTheme="majorHAnsi" w:eastAsiaTheme="majorEastAsia" w:hAnsiTheme="majorHAnsi" w:cstheme="majorBidi"/>
      <w:b/>
      <w:bCs/>
      <w:color w:val="F0A22E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660D5"/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660D5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660D5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660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660D5"/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660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60D5"/>
    <w:rPr>
      <w:b/>
      <w:bCs/>
      <w:color w:val="F0A22E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60D5"/>
    <w:pPr>
      <w:outlineLvl w:val="9"/>
    </w:pPr>
  </w:style>
  <w:style w:type="paragraph" w:customStyle="1" w:styleId="BrideName">
    <w:name w:val="Bride_Name"/>
    <w:basedOn w:val="Normal"/>
    <w:link w:val="BrideNameChar"/>
    <w:qFormat/>
    <w:rsid w:val="00140AB5"/>
    <w:pPr>
      <w:spacing w:before="600" w:after="200" w:line="240" w:lineRule="auto"/>
    </w:pPr>
    <w:rPr>
      <w:rFonts w:asciiTheme="majorHAnsi" w:hAnsiTheme="majorHAnsi"/>
      <w:b/>
      <w:color w:val="0D0D0D" w:themeColor="text1" w:themeTint="F2"/>
      <w:sz w:val="56"/>
    </w:rPr>
  </w:style>
  <w:style w:type="character" w:styleId="PlaceholderText">
    <w:name w:val="Placeholder Text"/>
    <w:basedOn w:val="DefaultParagraphFont"/>
    <w:uiPriority w:val="99"/>
    <w:semiHidden/>
    <w:rsid w:val="005660D5"/>
    <w:rPr>
      <w:color w:val="808080"/>
    </w:rPr>
  </w:style>
  <w:style w:type="character" w:customStyle="1" w:styleId="BrideNameChar">
    <w:name w:val="Bride_Name Char"/>
    <w:basedOn w:val="DefaultParagraphFont"/>
    <w:link w:val="BrideName"/>
    <w:rsid w:val="00140AB5"/>
    <w:rPr>
      <w:rFonts w:asciiTheme="majorHAnsi" w:hAnsiTheme="majorHAnsi"/>
      <w:b/>
      <w:color w:val="0D0D0D" w:themeColor="text1" w:themeTint="F2"/>
      <w:sz w:val="5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0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60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60D5"/>
    <w:rPr>
      <w:rFonts w:ascii="Candara" w:hAnsi="Candara"/>
      <w:szCs w:val="24"/>
    </w:rPr>
  </w:style>
  <w:style w:type="paragraph" w:styleId="Footer">
    <w:name w:val="footer"/>
    <w:basedOn w:val="Normal"/>
    <w:link w:val="FooterChar"/>
    <w:uiPriority w:val="99"/>
    <w:unhideWhenUsed/>
    <w:rsid w:val="005660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60D5"/>
    <w:rPr>
      <w:rFonts w:ascii="Candara" w:hAnsi="Candara"/>
      <w:szCs w:val="24"/>
    </w:rPr>
  </w:style>
  <w:style w:type="paragraph" w:customStyle="1" w:styleId="GroomName">
    <w:name w:val="Groom_Name"/>
    <w:basedOn w:val="Normal"/>
    <w:link w:val="GroomNameChar"/>
    <w:qFormat/>
    <w:rsid w:val="008302CF"/>
    <w:pPr>
      <w:spacing w:before="280" w:after="0"/>
    </w:pPr>
    <w:rPr>
      <w:rFonts w:asciiTheme="majorHAnsi" w:hAnsiTheme="majorHAnsi"/>
      <w:b/>
      <w:sz w:val="56"/>
    </w:rPr>
  </w:style>
  <w:style w:type="character" w:customStyle="1" w:styleId="GroomNameChar">
    <w:name w:val="Groom_Name Char"/>
    <w:basedOn w:val="DefaultParagraphFont"/>
    <w:link w:val="GroomName"/>
    <w:rsid w:val="008302CF"/>
    <w:rPr>
      <w:rFonts w:asciiTheme="majorHAnsi" w:hAnsiTheme="majorHAnsi"/>
      <w:b/>
      <w:sz w:val="56"/>
      <w:szCs w:val="24"/>
    </w:rPr>
  </w:style>
  <w:style w:type="paragraph" w:customStyle="1" w:styleId="ProgramHeading">
    <w:name w:val="Program Heading"/>
    <w:basedOn w:val="Normal"/>
    <w:link w:val="ProgramHeadingChar"/>
    <w:qFormat/>
    <w:rsid w:val="008302CF"/>
    <w:pPr>
      <w:spacing w:before="40" w:after="160"/>
    </w:pPr>
    <w:rPr>
      <w:rFonts w:asciiTheme="majorHAnsi" w:hAnsiTheme="majorHAnsi"/>
      <w:b/>
      <w:color w:val="0D0D0D" w:themeColor="text1" w:themeTint="F2"/>
      <w:spacing w:val="8"/>
      <w:sz w:val="44"/>
    </w:rPr>
  </w:style>
  <w:style w:type="paragraph" w:customStyle="1" w:styleId="ProgramText">
    <w:name w:val="Program Text"/>
    <w:link w:val="ProgramTextChar"/>
    <w:qFormat/>
    <w:rsid w:val="008302CF"/>
    <w:pPr>
      <w:spacing w:after="160"/>
    </w:pPr>
    <w:rPr>
      <w:color w:val="0D0D0D" w:themeColor="text1" w:themeTint="F2"/>
      <w:szCs w:val="24"/>
    </w:rPr>
  </w:style>
  <w:style w:type="character" w:customStyle="1" w:styleId="ProgramHeadingChar">
    <w:name w:val="Program Heading Char"/>
    <w:basedOn w:val="DefaultParagraphFont"/>
    <w:link w:val="ProgramHeading"/>
    <w:rsid w:val="008302CF"/>
    <w:rPr>
      <w:rFonts w:asciiTheme="majorHAnsi" w:hAnsiTheme="majorHAnsi"/>
      <w:b/>
      <w:color w:val="0D0D0D" w:themeColor="text1" w:themeTint="F2"/>
      <w:spacing w:val="8"/>
      <w:sz w:val="44"/>
      <w:szCs w:val="24"/>
    </w:rPr>
  </w:style>
  <w:style w:type="character" w:customStyle="1" w:styleId="ProgramTextChar">
    <w:name w:val="Program Text Char"/>
    <w:basedOn w:val="DefaultParagraphFont"/>
    <w:link w:val="ProgramText"/>
    <w:rsid w:val="008302CF"/>
    <w:rPr>
      <w:color w:val="0D0D0D" w:themeColor="text1" w:themeTint="F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mp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\AppData\Roaming\Microsoft\Templates\HeartScroll_WeddingProgram.dotx" TargetMode="External"/></Relationship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Wedding">
      <a:majorFont>
        <a:latin typeface="Kunstler Script"/>
        <a:ea typeface=""/>
        <a:cs typeface=""/>
      </a:majorFont>
      <a:minorFont>
        <a:latin typeface="Maiandra G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0966A-8EEC-4922-8B17-FB40F55BFF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4163D1-457F-439D-99A2-B348E5D1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HeartScroll_WeddingProgram.dotx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2014-07-26T16:47:00Z</dcterms:created>
  <dcterms:modified xsi:type="dcterms:W3CDTF">2014-08-02T17:18:00Z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TC103677839990</vt:lpwstr>
  </property>
</Properties>
</file>